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975" w:rsidRPr="006F1FF0" w:rsidRDefault="00DA7975" w:rsidP="00DA797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F1FF0">
        <w:rPr>
          <w:rFonts w:ascii="微软雅黑" w:eastAsia="微软雅黑" w:hAnsi="微软雅黑" w:hint="eastAsia"/>
          <w:b/>
          <w:sz w:val="32"/>
          <w:szCs w:val="32"/>
        </w:rPr>
        <w:t>高等职业技术（国际）学院</w:t>
      </w:r>
    </w:p>
    <w:p w:rsidR="00DA7975" w:rsidRPr="006F1FF0" w:rsidRDefault="00DA7975" w:rsidP="00DA797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F1FF0">
        <w:rPr>
          <w:rFonts w:ascii="微软雅黑" w:eastAsia="微软雅黑" w:hAnsi="微软雅黑" w:hint="eastAsia"/>
          <w:b/>
          <w:sz w:val="32"/>
          <w:szCs w:val="32"/>
        </w:rPr>
        <w:t>“毕业实践与制作”</w:t>
      </w:r>
      <w:r w:rsidR="00413A96">
        <w:rPr>
          <w:rFonts w:ascii="微软雅黑" w:eastAsia="微软雅黑" w:hAnsi="微软雅黑"/>
          <w:b/>
          <w:sz w:val="32"/>
          <w:szCs w:val="32"/>
        </w:rPr>
        <w:t>时间节点</w:t>
      </w:r>
      <w:r w:rsidRPr="006F1FF0">
        <w:rPr>
          <w:rFonts w:ascii="微软雅黑" w:eastAsia="微软雅黑" w:hAnsi="微软雅黑" w:hint="eastAsia"/>
          <w:b/>
          <w:sz w:val="32"/>
          <w:szCs w:val="32"/>
        </w:rPr>
        <w:t>说明</w:t>
      </w:r>
    </w:p>
    <w:p w:rsidR="00DA7975" w:rsidRPr="006F1FF0" w:rsidRDefault="00DA7975" w:rsidP="00DA7975">
      <w:pPr>
        <w:jc w:val="center"/>
        <w:rPr>
          <w:rFonts w:ascii="微软雅黑" w:eastAsia="微软雅黑" w:hAnsi="微软雅黑"/>
          <w:sz w:val="28"/>
          <w:szCs w:val="28"/>
        </w:rPr>
      </w:pPr>
      <w:r w:rsidRPr="006F1FF0">
        <w:rPr>
          <w:rFonts w:ascii="微软雅黑" w:eastAsia="微软雅黑" w:hAnsi="微软雅黑" w:hint="eastAsia"/>
          <w:b/>
          <w:sz w:val="32"/>
          <w:szCs w:val="32"/>
        </w:rPr>
        <w:t>（</w:t>
      </w:r>
      <w:r w:rsidR="00413A96">
        <w:rPr>
          <w:rFonts w:ascii="微软雅黑" w:eastAsia="微软雅黑" w:hAnsi="微软雅黑" w:hint="eastAsia"/>
          <w:b/>
          <w:sz w:val="32"/>
          <w:szCs w:val="32"/>
        </w:rPr>
        <w:t>2019</w:t>
      </w:r>
      <w:r w:rsidRPr="006F1FF0">
        <w:rPr>
          <w:rFonts w:ascii="微软雅黑" w:eastAsia="微软雅黑" w:hAnsi="微软雅黑" w:hint="eastAsia"/>
          <w:b/>
          <w:sz w:val="32"/>
          <w:szCs w:val="32"/>
        </w:rPr>
        <w:t>年试行）</w:t>
      </w:r>
    </w:p>
    <w:p w:rsidR="00DA7975" w:rsidRDefault="00DA7975" w:rsidP="00DA7975">
      <w:pPr>
        <w:spacing w:line="360" w:lineRule="auto"/>
        <w:ind w:firstLine="435"/>
        <w:rPr>
          <w:rFonts w:ascii="微软雅黑" w:eastAsia="微软雅黑" w:hAnsi="微软雅黑"/>
          <w:sz w:val="28"/>
          <w:szCs w:val="28"/>
        </w:rPr>
      </w:pPr>
      <w:r w:rsidRPr="006F1FF0">
        <w:rPr>
          <w:rFonts w:ascii="微软雅黑" w:eastAsia="微软雅黑" w:hAnsi="微软雅黑" w:hint="eastAsia"/>
          <w:sz w:val="28"/>
          <w:szCs w:val="28"/>
        </w:rPr>
        <w:t>为强化高职学生实践能力培养，学院特制定有关高职专业最后教学环节的《毕业实践与制作》课程有关</w:t>
      </w:r>
      <w:r w:rsidR="00413A96">
        <w:rPr>
          <w:rFonts w:ascii="微软雅黑" w:eastAsia="微软雅黑" w:hAnsi="微软雅黑" w:hint="eastAsia"/>
          <w:sz w:val="28"/>
          <w:szCs w:val="28"/>
        </w:rPr>
        <w:t>时间节点的定义</w:t>
      </w:r>
      <w:r w:rsidRPr="006F1FF0">
        <w:rPr>
          <w:rFonts w:ascii="微软雅黑" w:eastAsia="微软雅黑" w:hAnsi="微软雅黑" w:hint="eastAsia"/>
          <w:sz w:val="28"/>
          <w:szCs w:val="28"/>
        </w:rPr>
        <w:t>，望各专业根据实际情况照章执行：</w:t>
      </w:r>
    </w:p>
    <w:p w:rsidR="0024005F" w:rsidRPr="006F1FF0" w:rsidRDefault="0024005F" w:rsidP="00DA7975">
      <w:pPr>
        <w:spacing w:line="360" w:lineRule="auto"/>
        <w:ind w:firstLine="435"/>
        <w:rPr>
          <w:rFonts w:ascii="微软雅黑" w:eastAsia="微软雅黑" w:hAnsi="微软雅黑"/>
          <w:sz w:val="28"/>
          <w:szCs w:val="28"/>
        </w:rPr>
      </w:pPr>
    </w:p>
    <w:p w:rsidR="00DA7975" w:rsidRDefault="0024005F" w:rsidP="00DA7975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9251950" cy="155638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毕业实践流程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221"/>
        <w:gridCol w:w="4217"/>
      </w:tblGrid>
      <w:tr w:rsidR="0024005F" w:rsidRPr="00DA25F8" w:rsidTr="00DA25F8">
        <w:trPr>
          <w:trHeight w:val="302"/>
          <w:tblHeader/>
          <w:jc w:val="center"/>
        </w:trPr>
        <w:tc>
          <w:tcPr>
            <w:tcW w:w="1271" w:type="dxa"/>
            <w:shd w:val="clear" w:color="auto" w:fill="8DB3E2" w:themeFill="text2" w:themeFillTint="66"/>
          </w:tcPr>
          <w:p w:rsidR="0024005F" w:rsidRPr="00DA25F8" w:rsidRDefault="0024005F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lastRenderedPageBreak/>
              <w:t>学期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4005F" w:rsidRPr="00DA25F8" w:rsidRDefault="0024005F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周次</w:t>
            </w:r>
          </w:p>
        </w:tc>
        <w:tc>
          <w:tcPr>
            <w:tcW w:w="8221" w:type="dxa"/>
            <w:shd w:val="clear" w:color="auto" w:fill="8DB3E2" w:themeFill="text2" w:themeFillTint="66"/>
          </w:tcPr>
          <w:p w:rsidR="0024005F" w:rsidRPr="00DA25F8" w:rsidRDefault="0024005F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内容</w:t>
            </w:r>
          </w:p>
        </w:tc>
        <w:tc>
          <w:tcPr>
            <w:tcW w:w="4217" w:type="dxa"/>
            <w:shd w:val="clear" w:color="auto" w:fill="8DB3E2" w:themeFill="text2" w:themeFillTint="66"/>
          </w:tcPr>
          <w:p w:rsidR="0024005F" w:rsidRPr="00DA25F8" w:rsidRDefault="0024005F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文档</w:t>
            </w:r>
          </w:p>
        </w:tc>
      </w:tr>
      <w:tr w:rsidR="00DA25F8" w:rsidRPr="0024005F" w:rsidTr="00DA25F8">
        <w:trPr>
          <w:jc w:val="center"/>
        </w:trPr>
        <w:tc>
          <w:tcPr>
            <w:tcW w:w="1271" w:type="dxa"/>
            <w:vMerge w:val="restart"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秋季学期</w:t>
            </w:r>
          </w:p>
        </w:tc>
        <w:tc>
          <w:tcPr>
            <w:tcW w:w="85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陆续启动各专业的职业认证过程</w:t>
            </w:r>
          </w:p>
        </w:tc>
        <w:tc>
          <w:tcPr>
            <w:tcW w:w="4217" w:type="dxa"/>
            <w:vAlign w:val="center"/>
          </w:tcPr>
          <w:p w:rsidR="00DA25F8" w:rsidRPr="00DA25F8" w:rsidRDefault="00807334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考证报名和成绩清单</w:t>
            </w:r>
          </w:p>
        </w:tc>
      </w:tr>
      <w:tr w:rsidR="00DA25F8" w:rsidRPr="0024005F" w:rsidTr="00DA25F8">
        <w:trPr>
          <w:jc w:val="center"/>
        </w:trPr>
        <w:tc>
          <w:tcPr>
            <w:tcW w:w="1271" w:type="dxa"/>
            <w:vMerge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毕业设计宣讲、动员，要求解读。</w:t>
            </w:r>
          </w:p>
        </w:tc>
        <w:tc>
          <w:tcPr>
            <w:tcW w:w="4217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下达</w:t>
            </w:r>
            <w:proofErr w:type="gramStart"/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符合毕设学分</w:t>
            </w:r>
            <w:proofErr w:type="gramEnd"/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要求的名单</w:t>
            </w:r>
          </w:p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下达考证报名和成绩清单</w:t>
            </w:r>
          </w:p>
        </w:tc>
      </w:tr>
      <w:tr w:rsidR="00DA25F8" w:rsidRPr="0024005F" w:rsidTr="00DA25F8">
        <w:trPr>
          <w:jc w:val="center"/>
        </w:trPr>
        <w:tc>
          <w:tcPr>
            <w:tcW w:w="1271" w:type="dxa"/>
            <w:vMerge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</w:tcPr>
          <w:p w:rsid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学生根据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“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符合毕设学分要求的名单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”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以及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“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考证报名和成绩清单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”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的数据，自主选择是做毕业设计，还是选择考证替代毕设。</w:t>
            </w:r>
          </w:p>
          <w:p w:rsidR="00DA25F8" w:rsidRDefault="00DA25F8" w:rsidP="00DA25F8">
            <w:pPr>
              <w:pStyle w:val="ab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毕设学生</w:t>
            </w:r>
            <w:proofErr w:type="gramEnd"/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：</w:t>
            </w:r>
            <w:r w:rsidR="008D18AD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选择导师，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开始开题</w:t>
            </w:r>
          </w:p>
          <w:p w:rsidR="00DA25F8" w:rsidRDefault="00DA25F8" w:rsidP="00DA25F8">
            <w:pPr>
              <w:pStyle w:val="ab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考证学生：继续考证培训和鉴定考试</w:t>
            </w:r>
          </w:p>
          <w:p w:rsidR="008D18AD" w:rsidRPr="00807334" w:rsidRDefault="008D18AD" w:rsidP="008D18AD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807334">
              <w:rPr>
                <w:rFonts w:asciiTheme="minorHAnsi" w:eastAsiaTheme="minorEastAsia" w:hAnsiTheme="minorHAnsi" w:cstheme="minorHAnsi"/>
                <w:b/>
                <w:color w:val="FF0000"/>
                <w:sz w:val="24"/>
                <w:szCs w:val="24"/>
              </w:rPr>
              <w:t>注：由于</w:t>
            </w:r>
            <w:proofErr w:type="gramStart"/>
            <w:r w:rsidRPr="00807334">
              <w:rPr>
                <w:rFonts w:asciiTheme="minorHAnsi" w:eastAsiaTheme="minorEastAsia" w:hAnsiTheme="minorHAnsi" w:cstheme="minorHAnsi"/>
                <w:b/>
                <w:color w:val="FF0000"/>
                <w:sz w:val="24"/>
                <w:szCs w:val="24"/>
              </w:rPr>
              <w:t>符合毕设学分</w:t>
            </w:r>
            <w:proofErr w:type="gramEnd"/>
            <w:r w:rsidRPr="00807334">
              <w:rPr>
                <w:rFonts w:asciiTheme="minorHAnsi" w:eastAsiaTheme="minorEastAsia" w:hAnsiTheme="minorHAnsi" w:cstheme="minorHAnsi"/>
                <w:b/>
                <w:color w:val="FF0000"/>
                <w:sz w:val="24"/>
                <w:szCs w:val="24"/>
              </w:rPr>
              <w:t>要求的学生，以及考证成绩的不断变化，参与</w:t>
            </w:r>
            <w:proofErr w:type="gramStart"/>
            <w:r w:rsidRPr="00807334">
              <w:rPr>
                <w:rFonts w:asciiTheme="minorHAnsi" w:eastAsiaTheme="minorEastAsia" w:hAnsiTheme="minorHAnsi" w:cstheme="minorHAnsi"/>
                <w:b/>
                <w:color w:val="FF0000"/>
                <w:sz w:val="24"/>
                <w:szCs w:val="24"/>
              </w:rPr>
              <w:t>毕设以及</w:t>
            </w:r>
            <w:proofErr w:type="gramEnd"/>
            <w:r w:rsidRPr="00807334">
              <w:rPr>
                <w:rFonts w:asciiTheme="minorHAnsi" w:eastAsiaTheme="minorEastAsia" w:hAnsiTheme="minorHAnsi" w:cstheme="minorHAnsi"/>
                <w:b/>
                <w:color w:val="FF0000"/>
                <w:sz w:val="24"/>
                <w:szCs w:val="24"/>
              </w:rPr>
              <w:t>考证替代的学生，可能会不断的变动。学院会每周更新数据。</w:t>
            </w:r>
          </w:p>
        </w:tc>
        <w:tc>
          <w:tcPr>
            <w:tcW w:w="4217" w:type="dxa"/>
            <w:vAlign w:val="center"/>
          </w:tcPr>
          <w:p w:rsid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bookmarkStart w:id="0" w:name="OLE_LINK3"/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01_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企业实习信息和成绩表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_2019</w:t>
            </w:r>
          </w:p>
          <w:bookmarkEnd w:id="0"/>
          <w:p w:rsidR="008D18AD" w:rsidRDefault="008D18AD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05_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毕业设计课题汇总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_2019</w:t>
            </w:r>
          </w:p>
          <w:p w:rsidR="00807334" w:rsidRPr="00DA25F8" w:rsidRDefault="00807334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考证报名和成绩清单</w:t>
            </w:r>
            <w:bookmarkEnd w:id="1"/>
            <w:bookmarkEnd w:id="2"/>
          </w:p>
        </w:tc>
      </w:tr>
      <w:tr w:rsidR="00DA25F8" w:rsidRPr="0024005F" w:rsidTr="00DA25F8">
        <w:trPr>
          <w:jc w:val="center"/>
        </w:trPr>
        <w:tc>
          <w:tcPr>
            <w:tcW w:w="1271" w:type="dxa"/>
            <w:vMerge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</w:tcPr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毕设学生</w:t>
            </w:r>
            <w:proofErr w:type="gram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，下达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毕设任务</w:t>
            </w:r>
            <w:proofErr w:type="gram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书</w:t>
            </w:r>
          </w:p>
        </w:tc>
        <w:tc>
          <w:tcPr>
            <w:tcW w:w="4217" w:type="dxa"/>
            <w:vAlign w:val="center"/>
          </w:tcPr>
          <w:p w:rsidR="00134E48" w:rsidRDefault="00134E48" w:rsidP="00134E4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01_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企业实习信息和成绩表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_2019</w:t>
            </w:r>
          </w:p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05_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毕业设计课题汇总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_2019</w:t>
            </w:r>
          </w:p>
        </w:tc>
      </w:tr>
      <w:tr w:rsidR="00DA25F8" w:rsidRPr="0024005F" w:rsidTr="00DA25F8">
        <w:trPr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25F8" w:rsidRPr="00DA25F8" w:rsidRDefault="00DA25F8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开始毕业设计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DA25F8" w:rsidRPr="00DA25F8" w:rsidRDefault="00DA25F8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24005F" w:rsidRPr="0024005F" w:rsidTr="00DA25F8">
        <w:trPr>
          <w:trHeight w:val="99"/>
          <w:jc w:val="center"/>
        </w:trPr>
        <w:tc>
          <w:tcPr>
            <w:tcW w:w="1271" w:type="dxa"/>
            <w:shd w:val="clear" w:color="auto" w:fill="FF0000"/>
            <w:vAlign w:val="center"/>
          </w:tcPr>
          <w:p w:rsidR="0024005F" w:rsidRPr="00DA25F8" w:rsidRDefault="0024005F" w:rsidP="00DA25F8">
            <w:pPr>
              <w:jc w:val="center"/>
              <w:rPr>
                <w:rFonts w:asciiTheme="minorHAnsi" w:eastAsiaTheme="minorEastAsia" w:hAnsiTheme="minorHAnsi" w:cstheme="minorHAnsi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24005F" w:rsidRPr="00DA25F8" w:rsidRDefault="0024005F" w:rsidP="00DA25F8">
            <w:pPr>
              <w:jc w:val="center"/>
              <w:rPr>
                <w:rFonts w:asciiTheme="minorHAnsi" w:eastAsiaTheme="minorEastAsia" w:hAnsiTheme="minorHAnsi" w:cstheme="minorHAnsi"/>
                <w:sz w:val="15"/>
                <w:szCs w:val="15"/>
              </w:rPr>
            </w:pPr>
          </w:p>
        </w:tc>
        <w:tc>
          <w:tcPr>
            <w:tcW w:w="8221" w:type="dxa"/>
            <w:shd w:val="clear" w:color="auto" w:fill="FF0000"/>
            <w:vAlign w:val="center"/>
          </w:tcPr>
          <w:p w:rsidR="0024005F" w:rsidRPr="00DA25F8" w:rsidRDefault="0024005F" w:rsidP="00DA25F8">
            <w:pPr>
              <w:jc w:val="left"/>
              <w:rPr>
                <w:rFonts w:asciiTheme="minorHAnsi" w:eastAsiaTheme="minorEastAsia" w:hAnsiTheme="minorHAnsi" w:cstheme="minorHAnsi"/>
                <w:sz w:val="15"/>
                <w:szCs w:val="15"/>
              </w:rPr>
            </w:pPr>
          </w:p>
        </w:tc>
        <w:tc>
          <w:tcPr>
            <w:tcW w:w="4217" w:type="dxa"/>
            <w:shd w:val="clear" w:color="auto" w:fill="FF0000"/>
            <w:vAlign w:val="center"/>
          </w:tcPr>
          <w:p w:rsidR="0024005F" w:rsidRPr="00DA25F8" w:rsidRDefault="0024005F" w:rsidP="00DA25F8">
            <w:pPr>
              <w:jc w:val="left"/>
              <w:rPr>
                <w:rFonts w:asciiTheme="minorHAnsi" w:eastAsiaTheme="minorEastAsia" w:hAnsiTheme="minorHAnsi" w:cstheme="minorHAnsi"/>
                <w:sz w:val="15"/>
                <w:szCs w:val="15"/>
              </w:rPr>
            </w:pPr>
          </w:p>
        </w:tc>
      </w:tr>
      <w:tr w:rsidR="00F83A2B" w:rsidRPr="0024005F" w:rsidTr="00DA25F8">
        <w:trPr>
          <w:jc w:val="center"/>
        </w:trPr>
        <w:tc>
          <w:tcPr>
            <w:tcW w:w="1271" w:type="dxa"/>
            <w:vMerge w:val="restart"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lastRenderedPageBreak/>
              <w:t>春季学期</w:t>
            </w:r>
          </w:p>
        </w:tc>
        <w:tc>
          <w:tcPr>
            <w:tcW w:w="85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F83A2B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考证成绩完全确定，学院下发</w:t>
            </w:r>
            <w:proofErr w:type="gramStart"/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最终版</w:t>
            </w:r>
            <w:proofErr w:type="gramEnd"/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的考证成绩清单。</w:t>
            </w:r>
          </w:p>
          <w:p w:rsidR="00F83A2B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学生根据实际情况，最后确定考证替代和毕业设计的选择。</w:t>
            </w:r>
          </w:p>
          <w:p w:rsidR="00F83A2B" w:rsidRPr="00DA25F8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此次选择为最终选择。</w:t>
            </w:r>
          </w:p>
        </w:tc>
        <w:tc>
          <w:tcPr>
            <w:tcW w:w="4217" w:type="dxa"/>
            <w:vAlign w:val="center"/>
          </w:tcPr>
          <w:p w:rsidR="00F83A2B" w:rsidRDefault="00F83A2B" w:rsidP="00F83A2B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01_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企业实习信息和成绩表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_2019</w:t>
            </w:r>
          </w:p>
          <w:p w:rsidR="00F83A2B" w:rsidRDefault="00F83A2B" w:rsidP="00F83A2B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05_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毕业设计课题汇总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_2019</w:t>
            </w:r>
          </w:p>
          <w:p w:rsidR="00F83A2B" w:rsidRPr="00DA25F8" w:rsidRDefault="00F83A2B" w:rsidP="00F83A2B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考证报名和成绩清单</w:t>
            </w:r>
          </w:p>
        </w:tc>
      </w:tr>
      <w:tr w:rsidR="00F83A2B" w:rsidRPr="0024005F" w:rsidTr="00DA25F8">
        <w:trPr>
          <w:jc w:val="center"/>
        </w:trPr>
        <w:tc>
          <w:tcPr>
            <w:tcW w:w="1271" w:type="dxa"/>
            <w:vMerge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最晚第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周，学生必须提交毕业实践企业的清单</w:t>
            </w:r>
          </w:p>
        </w:tc>
        <w:tc>
          <w:tcPr>
            <w:tcW w:w="4217" w:type="dxa"/>
            <w:vAlign w:val="center"/>
          </w:tcPr>
          <w:p w:rsidR="00F83A2B" w:rsidRPr="00F83A2B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01_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企业实习信息和成绩表</w:t>
            </w:r>
            <w:r w:rsidRPr="00DA25F8">
              <w:rPr>
                <w:rFonts w:asciiTheme="minorHAnsi" w:eastAsiaTheme="minorEastAsia" w:hAnsiTheme="minorHAnsi" w:cstheme="minorHAnsi"/>
                <w:sz w:val="24"/>
                <w:szCs w:val="24"/>
              </w:rPr>
              <w:t>_2019</w:t>
            </w:r>
          </w:p>
        </w:tc>
      </w:tr>
      <w:tr w:rsidR="00F83A2B" w:rsidRPr="0024005F" w:rsidTr="00DA25F8">
        <w:trPr>
          <w:jc w:val="center"/>
        </w:trPr>
        <w:tc>
          <w:tcPr>
            <w:tcW w:w="1271" w:type="dxa"/>
            <w:vMerge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毕设完成答辩</w:t>
            </w:r>
          </w:p>
        </w:tc>
        <w:tc>
          <w:tcPr>
            <w:tcW w:w="4217" w:type="dxa"/>
            <w:vAlign w:val="center"/>
          </w:tcPr>
          <w:p w:rsidR="00F83A2B" w:rsidRPr="00F83A2B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</w:pP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附件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05_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毕业设计课题汇总</w:t>
            </w:r>
            <w:r w:rsidRPr="00DA25F8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_2019</w:t>
            </w:r>
          </w:p>
        </w:tc>
      </w:tr>
      <w:tr w:rsidR="00F83A2B" w:rsidRPr="0024005F" w:rsidTr="00DA25F8">
        <w:trPr>
          <w:jc w:val="center"/>
        </w:trPr>
        <w:tc>
          <w:tcPr>
            <w:tcW w:w="1271" w:type="dxa"/>
            <w:vMerge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专业负责人根据学院下发的汇总成绩单，确定最后的毕设成绩，并提交上网。</w:t>
            </w:r>
          </w:p>
        </w:tc>
        <w:tc>
          <w:tcPr>
            <w:tcW w:w="4217" w:type="dxa"/>
            <w:vAlign w:val="center"/>
          </w:tcPr>
          <w:p w:rsidR="00F83A2B" w:rsidRPr="00DA25F8" w:rsidRDefault="00F83A2B" w:rsidP="00DA25F8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DA7975" w:rsidRDefault="00DA7975" w:rsidP="00DA7975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F83A2B" w:rsidRDefault="00F83A2B" w:rsidP="00DA7975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F83A2B" w:rsidRDefault="00F83A2B" w:rsidP="00DA7975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F83A2B" w:rsidRPr="006F1FF0" w:rsidRDefault="00F83A2B" w:rsidP="00DA7975">
      <w:pPr>
        <w:spacing w:line="360" w:lineRule="auto"/>
        <w:ind w:firstLineChars="200" w:firstLine="560"/>
        <w:rPr>
          <w:rFonts w:ascii="微软雅黑" w:eastAsia="微软雅黑" w:hAnsi="微软雅黑" w:hint="eastAsia"/>
          <w:sz w:val="28"/>
          <w:szCs w:val="28"/>
        </w:rPr>
      </w:pPr>
      <w:bookmarkStart w:id="3" w:name="_GoBack"/>
      <w:bookmarkEnd w:id="3"/>
    </w:p>
    <w:p w:rsidR="00DA7975" w:rsidRPr="006F1FF0" w:rsidRDefault="00DA7975" w:rsidP="00DA7975">
      <w:pPr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6F1FF0">
        <w:rPr>
          <w:rFonts w:ascii="微软雅黑" w:eastAsia="微软雅黑" w:hAnsi="微软雅黑" w:hint="eastAsia"/>
          <w:b/>
          <w:sz w:val="28"/>
          <w:szCs w:val="28"/>
        </w:rPr>
        <w:lastRenderedPageBreak/>
        <w:t>本标准从201</w:t>
      </w:r>
      <w:r w:rsidR="00F83A2B">
        <w:rPr>
          <w:rFonts w:ascii="微软雅黑" w:eastAsia="微软雅黑" w:hAnsi="微软雅黑"/>
          <w:b/>
          <w:sz w:val="28"/>
          <w:szCs w:val="28"/>
        </w:rPr>
        <w:t>9</w:t>
      </w:r>
      <w:r w:rsidRPr="006F1FF0">
        <w:rPr>
          <w:rFonts w:ascii="微软雅黑" w:eastAsia="微软雅黑" w:hAnsi="微软雅黑" w:hint="eastAsia"/>
          <w:b/>
          <w:sz w:val="28"/>
          <w:szCs w:val="28"/>
        </w:rPr>
        <w:t>年</w:t>
      </w:r>
      <w:r w:rsidR="00F83A2B">
        <w:rPr>
          <w:rFonts w:ascii="微软雅黑" w:eastAsia="微软雅黑" w:hAnsi="微软雅黑" w:hint="eastAsia"/>
          <w:b/>
          <w:sz w:val="28"/>
          <w:szCs w:val="28"/>
        </w:rPr>
        <w:t>1</w:t>
      </w:r>
      <w:r w:rsidR="00F83A2B">
        <w:rPr>
          <w:rFonts w:ascii="微软雅黑" w:eastAsia="微软雅黑" w:hAnsi="微软雅黑"/>
          <w:b/>
          <w:sz w:val="28"/>
          <w:szCs w:val="28"/>
        </w:rPr>
        <w:t>1</w:t>
      </w:r>
      <w:r w:rsidRPr="006F1FF0">
        <w:rPr>
          <w:rFonts w:ascii="微软雅黑" w:eastAsia="微软雅黑" w:hAnsi="微软雅黑" w:hint="eastAsia"/>
          <w:b/>
          <w:sz w:val="28"/>
          <w:szCs w:val="28"/>
        </w:rPr>
        <w:t>月开始试行，解释权归高职学院所有。</w:t>
      </w:r>
    </w:p>
    <w:p w:rsidR="00DA7975" w:rsidRPr="00BC4CC1" w:rsidRDefault="00DA7975" w:rsidP="00DA797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DA7975" w:rsidRPr="006F1FF0" w:rsidRDefault="00DA7975" w:rsidP="00F83A2B">
      <w:pPr>
        <w:spacing w:line="360" w:lineRule="auto"/>
        <w:jc w:val="right"/>
        <w:rPr>
          <w:rFonts w:ascii="微软雅黑" w:eastAsia="微软雅黑" w:hAnsi="微软雅黑"/>
          <w:sz w:val="28"/>
          <w:szCs w:val="28"/>
        </w:rPr>
      </w:pPr>
      <w:r w:rsidRPr="006F1FF0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上海第二工业大学</w:t>
      </w:r>
    </w:p>
    <w:p w:rsidR="00DA7975" w:rsidRPr="006F1FF0" w:rsidRDefault="00DA7975" w:rsidP="00F83A2B">
      <w:pPr>
        <w:spacing w:line="360" w:lineRule="auto"/>
        <w:jc w:val="right"/>
        <w:rPr>
          <w:rFonts w:ascii="微软雅黑" w:eastAsia="微软雅黑" w:hAnsi="微软雅黑"/>
          <w:sz w:val="28"/>
          <w:szCs w:val="28"/>
        </w:rPr>
      </w:pPr>
      <w:r w:rsidRPr="006F1FF0">
        <w:rPr>
          <w:rFonts w:ascii="微软雅黑" w:eastAsia="微软雅黑" w:hAnsi="微软雅黑" w:hint="eastAsia"/>
          <w:sz w:val="28"/>
          <w:szCs w:val="28"/>
        </w:rPr>
        <w:t xml:space="preserve">                                   高等职业技术（国际）学院</w:t>
      </w:r>
    </w:p>
    <w:p w:rsidR="00DA7975" w:rsidRPr="006F1FF0" w:rsidRDefault="00DA7975" w:rsidP="00F83A2B">
      <w:pPr>
        <w:spacing w:line="360" w:lineRule="auto"/>
        <w:jc w:val="right"/>
        <w:rPr>
          <w:rFonts w:ascii="微软雅黑" w:eastAsia="微软雅黑" w:hAnsi="微软雅黑"/>
          <w:sz w:val="28"/>
          <w:szCs w:val="28"/>
        </w:rPr>
      </w:pPr>
      <w:r w:rsidRPr="006F1FF0">
        <w:rPr>
          <w:rFonts w:ascii="微软雅黑" w:eastAsia="微软雅黑" w:hAnsi="微软雅黑" w:hint="eastAsia"/>
          <w:sz w:val="28"/>
          <w:szCs w:val="28"/>
        </w:rPr>
        <w:t xml:space="preserve">              </w:t>
      </w:r>
      <w:r w:rsidR="00F83A2B">
        <w:rPr>
          <w:rFonts w:ascii="微软雅黑" w:eastAsia="微软雅黑" w:hAnsi="微软雅黑" w:hint="eastAsia"/>
          <w:sz w:val="28"/>
          <w:szCs w:val="28"/>
        </w:rPr>
        <w:t xml:space="preserve">                            201</w:t>
      </w:r>
      <w:r w:rsidR="00F83A2B">
        <w:rPr>
          <w:rFonts w:ascii="微软雅黑" w:eastAsia="微软雅黑" w:hAnsi="微软雅黑"/>
          <w:sz w:val="28"/>
          <w:szCs w:val="28"/>
        </w:rPr>
        <w:t>8</w:t>
      </w:r>
      <w:r w:rsidRPr="006F1FF0">
        <w:rPr>
          <w:rFonts w:ascii="微软雅黑" w:eastAsia="微软雅黑" w:hAnsi="微软雅黑" w:hint="eastAsia"/>
          <w:sz w:val="28"/>
          <w:szCs w:val="28"/>
        </w:rPr>
        <w:t>年</w:t>
      </w:r>
      <w:r w:rsidR="00F83A2B">
        <w:rPr>
          <w:rFonts w:ascii="微软雅黑" w:eastAsia="微软雅黑" w:hAnsi="微软雅黑" w:hint="eastAsia"/>
          <w:sz w:val="28"/>
          <w:szCs w:val="28"/>
        </w:rPr>
        <w:t>1</w:t>
      </w:r>
      <w:r w:rsidR="00F83A2B">
        <w:rPr>
          <w:rFonts w:ascii="微软雅黑" w:eastAsia="微软雅黑" w:hAnsi="微软雅黑"/>
          <w:sz w:val="28"/>
          <w:szCs w:val="28"/>
        </w:rPr>
        <w:t>1</w:t>
      </w:r>
      <w:r w:rsidRPr="006F1FF0">
        <w:rPr>
          <w:rFonts w:ascii="微软雅黑" w:eastAsia="微软雅黑" w:hAnsi="微软雅黑" w:hint="eastAsia"/>
          <w:sz w:val="28"/>
          <w:szCs w:val="28"/>
        </w:rPr>
        <w:t>月</w:t>
      </w:r>
      <w:r w:rsidR="00F83A2B">
        <w:rPr>
          <w:rFonts w:ascii="微软雅黑" w:eastAsia="微软雅黑" w:hAnsi="微软雅黑"/>
          <w:sz w:val="28"/>
          <w:szCs w:val="28"/>
        </w:rPr>
        <w:t>30</w:t>
      </w:r>
      <w:r w:rsidRPr="006F1FF0">
        <w:rPr>
          <w:rFonts w:ascii="微软雅黑" w:eastAsia="微软雅黑" w:hAnsi="微软雅黑" w:hint="eastAsia"/>
          <w:sz w:val="28"/>
          <w:szCs w:val="28"/>
        </w:rPr>
        <w:t>日</w:t>
      </w:r>
    </w:p>
    <w:p w:rsidR="00DA7975" w:rsidRPr="006F1FF0" w:rsidRDefault="00DA7975" w:rsidP="00DA7975">
      <w:pPr>
        <w:rPr>
          <w:rFonts w:ascii="微软雅黑" w:eastAsia="微软雅黑" w:hAnsi="微软雅黑"/>
        </w:rPr>
      </w:pPr>
    </w:p>
    <w:p w:rsidR="00632244" w:rsidRPr="00AC0F23" w:rsidRDefault="00632244" w:rsidP="00AC0F23"/>
    <w:sectPr w:rsidR="00632244" w:rsidRPr="00AC0F23" w:rsidSect="00AF117F">
      <w:headerReference w:type="default" r:id="rId8"/>
      <w:footerReference w:type="default" r:id="rId9"/>
      <w:pgSz w:w="16838" w:h="11906" w:orient="landscape" w:code="9"/>
      <w:pgMar w:top="1797" w:right="1134" w:bottom="128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D2" w:rsidRDefault="007A21D2">
      <w:r>
        <w:separator/>
      </w:r>
    </w:p>
  </w:endnote>
  <w:endnote w:type="continuationSeparator" w:id="0">
    <w:p w:rsidR="007A21D2" w:rsidRDefault="007A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ä»¿å®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FC" w:rsidRDefault="00632244">
    <w:pPr>
      <w:pStyle w:val="a5"/>
      <w:rPr>
        <w:color w:val="3366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693F0" wp14:editId="32A63BD9">
              <wp:simplePos x="0" y="0"/>
              <wp:positionH relativeFrom="column">
                <wp:posOffset>-339090</wp:posOffset>
              </wp:positionH>
              <wp:positionV relativeFrom="paragraph">
                <wp:posOffset>100330</wp:posOffset>
              </wp:positionV>
              <wp:extent cx="9582150" cy="0"/>
              <wp:effectExtent l="0" t="0" r="19050" b="19050"/>
              <wp:wrapNone/>
              <wp:docPr id="2" name="_x0000_s2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82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04A89" id="_x0000_s205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7.9pt" to="72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" strokecolor="#036" strokeweight="1.5pt"/>
          </w:pict>
        </mc:Fallback>
      </mc:AlternateContent>
    </w:r>
  </w:p>
  <w:p w:rsidR="007916FC" w:rsidRDefault="007916FC" w:rsidP="00E86D28">
    <w:pPr>
      <w:pStyle w:val="a5"/>
      <w:tabs>
        <w:tab w:val="clear" w:pos="4153"/>
        <w:tab w:val="clear" w:pos="8306"/>
        <w:tab w:val="center" w:pos="-540"/>
        <w:tab w:val="right" w:pos="8640"/>
      </w:tabs>
      <w:ind w:leftChars="-257" w:left="-540" w:rightChars="-244" w:right="-512"/>
      <w:rPr>
        <w:color w:val="336699"/>
        <w:sz w:val="21"/>
        <w:szCs w:val="21"/>
      </w:rPr>
    </w:pPr>
    <w:r>
      <w:rPr>
        <w:rFonts w:cs="宋体" w:hint="eastAsia"/>
        <w:color w:val="336699"/>
        <w:sz w:val="21"/>
        <w:szCs w:val="21"/>
      </w:rPr>
      <w:t>地址</w:t>
    </w:r>
    <w:r>
      <w:rPr>
        <w:color w:val="336699"/>
        <w:sz w:val="21"/>
        <w:szCs w:val="21"/>
      </w:rPr>
      <w:t xml:space="preserve">: </w:t>
    </w:r>
    <w:r>
      <w:rPr>
        <w:rFonts w:cs="宋体" w:hint="eastAsia"/>
        <w:color w:val="336699"/>
        <w:sz w:val="21"/>
        <w:szCs w:val="21"/>
      </w:rPr>
      <w:t>上海浦东金海路</w:t>
    </w:r>
    <w:r>
      <w:rPr>
        <w:color w:val="336699"/>
        <w:sz w:val="21"/>
        <w:szCs w:val="21"/>
      </w:rPr>
      <w:t>2360</w:t>
    </w:r>
    <w:r>
      <w:rPr>
        <w:rFonts w:cs="宋体" w:hint="eastAsia"/>
        <w:color w:val="336699"/>
        <w:sz w:val="21"/>
        <w:szCs w:val="21"/>
      </w:rPr>
      <w:t>号</w:t>
    </w:r>
    <w:r>
      <w:rPr>
        <w:color w:val="336699"/>
        <w:sz w:val="21"/>
        <w:szCs w:val="21"/>
      </w:rPr>
      <w:t xml:space="preserve"> </w:t>
    </w:r>
    <w:r>
      <w:rPr>
        <w:rFonts w:cs="宋体" w:hint="eastAsia"/>
        <w:color w:val="336699"/>
        <w:sz w:val="21"/>
        <w:szCs w:val="21"/>
      </w:rPr>
      <w:t>邮编</w:t>
    </w:r>
    <w:r>
      <w:rPr>
        <w:color w:val="336699"/>
        <w:sz w:val="21"/>
        <w:szCs w:val="21"/>
      </w:rPr>
      <w:t xml:space="preserve">: 201209  </w:t>
    </w:r>
    <w:r>
      <w:rPr>
        <w:rFonts w:cs="宋体" w:hint="eastAsia"/>
        <w:color w:val="336699"/>
        <w:sz w:val="21"/>
        <w:szCs w:val="21"/>
      </w:rPr>
      <w:t>电话</w:t>
    </w:r>
    <w:r>
      <w:rPr>
        <w:color w:val="336699"/>
        <w:sz w:val="21"/>
        <w:szCs w:val="21"/>
      </w:rPr>
      <w:t xml:space="preserve">/Tel: (+86 21) 5021 </w:t>
    </w:r>
    <w:r>
      <w:rPr>
        <w:rFonts w:hint="eastAsia"/>
        <w:color w:val="336699"/>
        <w:sz w:val="21"/>
        <w:szCs w:val="21"/>
      </w:rPr>
      <w:t>6486</w:t>
    </w:r>
    <w:r>
      <w:rPr>
        <w:color w:val="336699"/>
        <w:sz w:val="21"/>
        <w:szCs w:val="21"/>
      </w:rPr>
      <w:t xml:space="preserve">   </w:t>
    </w:r>
    <w:r>
      <w:rPr>
        <w:rFonts w:cs="宋体" w:hint="eastAsia"/>
        <w:color w:val="336699"/>
        <w:sz w:val="21"/>
        <w:szCs w:val="21"/>
      </w:rPr>
      <w:t>传真</w:t>
    </w:r>
    <w:r>
      <w:rPr>
        <w:color w:val="336699"/>
        <w:sz w:val="21"/>
        <w:szCs w:val="21"/>
      </w:rPr>
      <w:t>/Fax: (+86 21) 5021 6</w:t>
    </w:r>
    <w:r>
      <w:rPr>
        <w:rFonts w:hint="eastAsia"/>
        <w:color w:val="336699"/>
        <w:sz w:val="21"/>
        <w:szCs w:val="21"/>
      </w:rPr>
      <w:t>486</w:t>
    </w:r>
    <w:r>
      <w:rPr>
        <w:color w:val="336699"/>
        <w:sz w:val="21"/>
        <w:szCs w:val="21"/>
      </w:rPr>
      <w:t xml:space="preserve">          Add:  2360 </w:t>
    </w:r>
    <w:proofErr w:type="spellStart"/>
    <w:r>
      <w:rPr>
        <w:color w:val="336699"/>
        <w:sz w:val="21"/>
        <w:szCs w:val="21"/>
      </w:rPr>
      <w:t>Jinhai</w:t>
    </w:r>
    <w:proofErr w:type="spellEnd"/>
    <w:r>
      <w:rPr>
        <w:color w:val="336699"/>
        <w:sz w:val="21"/>
        <w:szCs w:val="21"/>
      </w:rPr>
      <w:t xml:space="preserve"> Road, </w:t>
    </w:r>
    <w:proofErr w:type="spellStart"/>
    <w:r>
      <w:rPr>
        <w:color w:val="336699"/>
        <w:sz w:val="21"/>
        <w:szCs w:val="21"/>
      </w:rPr>
      <w:t>Pudong</w:t>
    </w:r>
    <w:proofErr w:type="spellEnd"/>
    <w:r>
      <w:rPr>
        <w:color w:val="336699"/>
        <w:sz w:val="21"/>
        <w:szCs w:val="21"/>
      </w:rPr>
      <w:t xml:space="preserve">, Shanghai, 201209   </w:t>
    </w:r>
    <w:r>
      <w:rPr>
        <w:rFonts w:hint="eastAsia"/>
        <w:color w:val="336699"/>
        <w:sz w:val="21"/>
        <w:szCs w:val="21"/>
      </w:rPr>
      <w:t xml:space="preserve"> </w:t>
    </w:r>
    <w:r w:rsidR="00E86D28">
      <w:rPr>
        <w:color w:val="336699"/>
        <w:sz w:val="21"/>
        <w:szCs w:val="21"/>
      </w:rPr>
      <w:t xml:space="preserve">                            </w:t>
    </w:r>
    <w:r>
      <w:rPr>
        <w:color w:val="336699"/>
        <w:sz w:val="21"/>
        <w:szCs w:val="21"/>
      </w:rPr>
      <w:t xml:space="preserve">Website: www.sspu.cn </w:t>
    </w:r>
  </w:p>
  <w:p w:rsidR="007916FC" w:rsidRDefault="0052291C" w:rsidP="005229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3A2B" w:rsidRPr="00F83A2B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D2" w:rsidRDefault="007A21D2">
      <w:r>
        <w:separator/>
      </w:r>
    </w:p>
  </w:footnote>
  <w:footnote w:type="continuationSeparator" w:id="0">
    <w:p w:rsidR="007A21D2" w:rsidRDefault="007A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FC" w:rsidRDefault="00AF117F">
    <w:pPr>
      <w:pStyle w:val="a8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8480" behindDoc="0" locked="0" layoutInCell="1" allowOverlap="1" wp14:anchorId="778EC749" wp14:editId="3B802279">
          <wp:simplePos x="0" y="0"/>
          <wp:positionH relativeFrom="column">
            <wp:posOffset>973455</wp:posOffset>
          </wp:positionH>
          <wp:positionV relativeFrom="paragraph">
            <wp:posOffset>58420</wp:posOffset>
          </wp:positionV>
          <wp:extent cx="924560" cy="925195"/>
          <wp:effectExtent l="0" t="0" r="8890" b="8255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二工大最新LOGO [转换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B7459D" wp14:editId="3AF660B7">
          <wp:simplePos x="0" y="0"/>
          <wp:positionH relativeFrom="column">
            <wp:posOffset>7021830</wp:posOffset>
          </wp:positionH>
          <wp:positionV relativeFrom="paragraph">
            <wp:posOffset>69215</wp:posOffset>
          </wp:positionV>
          <wp:extent cx="934720" cy="91440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副本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6FC" w:rsidRDefault="00E86D28">
    <w:pPr>
      <w:pStyle w:val="a8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6191" behindDoc="0" locked="0" layoutInCell="1" allowOverlap="1" wp14:anchorId="18E92DAA" wp14:editId="44899CC9">
          <wp:simplePos x="0" y="0"/>
          <wp:positionH relativeFrom="column">
            <wp:posOffset>2202815</wp:posOffset>
          </wp:positionH>
          <wp:positionV relativeFrom="paragraph">
            <wp:posOffset>80645</wp:posOffset>
          </wp:positionV>
          <wp:extent cx="2819400" cy="377190"/>
          <wp:effectExtent l="0" t="0" r="0" b="3810"/>
          <wp:wrapSquare wrapText="bothSides"/>
          <wp:docPr id="13" name="图片 13" descr="二工大信纸-标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二工大信纸-标头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71" r="26396" b="44646"/>
                  <a:stretch/>
                </pic:blipFill>
                <pic:spPr bwMode="auto">
                  <a:xfrm>
                    <a:off x="0" y="0"/>
                    <a:ext cx="28194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6FC" w:rsidRDefault="00AF117F" w:rsidP="00D23FEE">
    <w:pPr>
      <w:pStyle w:val="a8"/>
      <w:pBdr>
        <w:bottom w:val="none" w:sz="0" w:space="0" w:color="auto"/>
      </w:pBdr>
      <w:tabs>
        <w:tab w:val="left" w:pos="751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50B68A" wp14:editId="2977BF13">
              <wp:simplePos x="0" y="0"/>
              <wp:positionH relativeFrom="column">
                <wp:posOffset>4945380</wp:posOffset>
              </wp:positionH>
              <wp:positionV relativeFrom="paragraph">
                <wp:posOffset>6350</wp:posOffset>
              </wp:positionV>
              <wp:extent cx="1905000" cy="340360"/>
              <wp:effectExtent l="0" t="0" r="0" b="0"/>
              <wp:wrapNone/>
              <wp:docPr id="8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/>
                    </wps:cNvSpPr>
                    <wps:spPr bwMode="auto">
                      <a:xfrm>
                        <a:off x="0" y="0"/>
                        <a:ext cx="1905000" cy="3403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F23" w:rsidRPr="00D23FEE" w:rsidRDefault="00AC0F23" w:rsidP="00AC0F23">
                          <w:pPr>
                            <w:pStyle w:val="a9"/>
                            <w:spacing w:before="0" w:beforeAutospacing="0" w:after="0" w:afterAutospacing="0"/>
                            <w:jc w:val="center"/>
                            <w:rPr>
                              <w:rFonts w:ascii="黑体" w:eastAsia="黑体" w:hAnsi="黑体"/>
                            </w:rPr>
                          </w:pPr>
                          <w:r w:rsidRPr="00D23FEE">
                            <w:rPr>
                              <w:rFonts w:ascii="黑体" w:eastAsia="黑体" w:hAnsi="黑体" w:hint="eastAsia"/>
                              <w:color w:val="336699"/>
                              <w14:textOutline w14:w="9525" w14:cap="flat" w14:cmpd="sng" w14:algn="ctr">
                                <w14:solidFill>
                                  <w14:srgbClr w14:val="3366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高等职业技术(国际)学院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0B68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89.4pt;margin-top:.5pt;width:150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" filled="f" stroked="f">
              <o:lock v:ext="edit" aspectratio="t" shapetype="t"/>
              <v:textbox>
                <w:txbxContent>
                  <w:p w:rsidR="00AC0F23" w:rsidRPr="00D23FEE" w:rsidRDefault="00AC0F23" w:rsidP="00AC0F23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</w:rPr>
                    </w:pPr>
                    <w:r w:rsidRPr="00D23FEE">
                      <w:rPr>
                        <w:rFonts w:ascii="黑体" w:eastAsia="黑体" w:hAnsi="黑体" w:hint="eastAsia"/>
                        <w:color w:val="336699"/>
                        <w14:textOutline w14:w="9525" w14:cap="flat" w14:cmpd="sng" w14:algn="ctr">
                          <w14:solidFill>
                            <w14:srgbClr w14:val="336699"/>
                          </w14:solidFill>
                          <w14:prstDash w14:val="solid"/>
                          <w14:round/>
                        </w14:textOutline>
                      </w:rPr>
                      <w:t>高等职业技术(国际)学院</w:t>
                    </w:r>
                  </w:p>
                </w:txbxContent>
              </v:textbox>
            </v:shape>
          </w:pict>
        </mc:Fallback>
      </mc:AlternateContent>
    </w:r>
    <w:r w:rsidR="00D23FEE">
      <w:tab/>
    </w:r>
  </w:p>
  <w:p w:rsidR="007916FC" w:rsidRDefault="007916FC">
    <w:pPr>
      <w:pStyle w:val="a8"/>
      <w:pBdr>
        <w:bottom w:val="none" w:sz="0" w:space="0" w:color="auto"/>
      </w:pBdr>
    </w:pPr>
  </w:p>
  <w:p w:rsidR="007916FC" w:rsidRDefault="007916FC" w:rsidP="00D23FEE">
    <w:pPr>
      <w:pStyle w:val="a8"/>
      <w:pBdr>
        <w:bottom w:val="none" w:sz="0" w:space="0" w:color="auto"/>
      </w:pBdr>
      <w:jc w:val="right"/>
    </w:pPr>
  </w:p>
  <w:p w:rsidR="007916FC" w:rsidRDefault="00AC0F23">
    <w:pPr>
      <w:pStyle w:val="a8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A07F4" wp14:editId="3A40037E">
              <wp:simplePos x="0" y="0"/>
              <wp:positionH relativeFrom="column">
                <wp:posOffset>2125980</wp:posOffset>
              </wp:positionH>
              <wp:positionV relativeFrom="paragraph">
                <wp:posOffset>31115</wp:posOffset>
              </wp:positionV>
              <wp:extent cx="4714875" cy="2189793"/>
              <wp:effectExtent l="0" t="0" r="0" b="0"/>
              <wp:wrapNone/>
              <wp:docPr id="9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714875" cy="2189793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57AF" w:rsidRPr="00AC0F23" w:rsidRDefault="007057AF" w:rsidP="007057AF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 w:rsidRPr="00AC0F23">
                            <w:rPr>
                              <w:rFonts w:ascii="Arial Narrow" w:hAnsi="Arial Narrow"/>
                              <w:color w:val="336699"/>
                              <w14:textOutline w14:w="9525" w14:cap="flat" w14:cmpd="sng" w14:algn="ctr">
                                <w14:solidFill>
                                  <w14:srgbClr w14:val="3366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College Of International Vocational Education, Shanghai Polytechnic University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EA07F4" id="WordArt 3" o:spid="_x0000_s1027" type="#_x0000_t202" style="position:absolute;left:0;text-align:left;margin-left:167.4pt;margin-top:2.45pt;width:371.25pt;height:172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" filled="f" stroked="f">
              <o:lock v:ext="edit" shapetype="t"/>
              <v:textbox style="mso-fit-shape-to-text:t">
                <w:txbxContent>
                  <w:p w:rsidR="007057AF" w:rsidRPr="00AC0F23" w:rsidRDefault="007057AF" w:rsidP="007057AF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AC0F23">
                      <w:rPr>
                        <w:rFonts w:ascii="Arial Narrow" w:hAnsi="Arial Narrow"/>
                        <w:color w:val="336699"/>
                        <w14:textOutline w14:w="9525" w14:cap="flat" w14:cmpd="sng" w14:algn="ctr">
                          <w14:solidFill>
                            <w14:srgbClr w14:val="336699"/>
                          </w14:solidFill>
                          <w14:prstDash w14:val="solid"/>
                          <w14:round/>
                        </w14:textOutline>
                      </w:rPr>
                      <w:t>College Of International Vocational Education, Shanghai Polytechnic University</w:t>
                    </w:r>
                  </w:p>
                </w:txbxContent>
              </v:textbox>
            </v:shape>
          </w:pict>
        </mc:Fallback>
      </mc:AlternateContent>
    </w:r>
  </w:p>
  <w:p w:rsidR="007916FC" w:rsidRDefault="007916FC">
    <w:pPr>
      <w:pStyle w:val="a8"/>
      <w:pBdr>
        <w:bottom w:val="none" w:sz="0" w:space="0" w:color="auto"/>
      </w:pBdr>
    </w:pPr>
  </w:p>
  <w:p w:rsidR="007916FC" w:rsidRDefault="007916FC">
    <w:pPr>
      <w:pStyle w:val="a8"/>
      <w:pBdr>
        <w:bottom w:val="none" w:sz="0" w:space="0" w:color="auto"/>
      </w:pBdr>
    </w:pPr>
  </w:p>
  <w:p w:rsidR="007916FC" w:rsidRDefault="00E84AAA">
    <w:pPr>
      <w:pStyle w:val="a8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671A1E" wp14:editId="5961D3F4">
              <wp:simplePos x="0" y="0"/>
              <wp:positionH relativeFrom="column">
                <wp:posOffset>41909</wp:posOffset>
              </wp:positionH>
              <wp:positionV relativeFrom="paragraph">
                <wp:posOffset>74930</wp:posOffset>
              </wp:positionV>
              <wp:extent cx="9153525" cy="0"/>
              <wp:effectExtent l="0" t="0" r="28575" b="19050"/>
              <wp:wrapNone/>
              <wp:docPr id="4" name="_x0000_s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53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53F8A" id="_x0000_s205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9pt" to="724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" strokecolor="#036" strokeweight="1.5pt"/>
          </w:pict>
        </mc:Fallback>
      </mc:AlternateContent>
    </w:r>
  </w:p>
  <w:p w:rsidR="007916FC" w:rsidRDefault="007916FC">
    <w:pPr>
      <w:pStyle w:val="a8"/>
      <w:pBdr>
        <w:bottom w:val="none" w:sz="0" w:space="0" w:color="auto"/>
      </w:pBdr>
      <w:jc w:val="both"/>
    </w:pPr>
  </w:p>
  <w:p w:rsidR="00E86D28" w:rsidRDefault="00E86D28">
    <w:pPr>
      <w:pStyle w:val="a8"/>
      <w:pBdr>
        <w:bottom w:val="none" w:sz="0" w:space="0" w:color="auto"/>
      </w:pBdr>
      <w:jc w:val="both"/>
      <w:rPr>
        <w:noProof/>
      </w:rPr>
    </w:pPr>
  </w:p>
  <w:p w:rsidR="007916FC" w:rsidRDefault="007916FC">
    <w:pPr>
      <w:pStyle w:val="a8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76CD"/>
    <w:multiLevelType w:val="hybridMultilevel"/>
    <w:tmpl w:val="EBBC0C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4D458A"/>
    <w:multiLevelType w:val="hybridMultilevel"/>
    <w:tmpl w:val="E0EEBF3E"/>
    <w:lvl w:ilvl="0" w:tplc="04090003">
      <w:start w:val="1"/>
      <w:numFmt w:val="bullet"/>
      <w:lvlText w:val="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798C49ED"/>
    <w:multiLevelType w:val="hybridMultilevel"/>
    <w:tmpl w:val="81703794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E7226"/>
    <w:multiLevelType w:val="hybridMultilevel"/>
    <w:tmpl w:val="E364EE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5"/>
    <w:rsid w:val="00000EAE"/>
    <w:rsid w:val="00020903"/>
    <w:rsid w:val="00020CB1"/>
    <w:rsid w:val="000232ED"/>
    <w:rsid w:val="000319D0"/>
    <w:rsid w:val="000348A0"/>
    <w:rsid w:val="00034C8B"/>
    <w:rsid w:val="00054FEC"/>
    <w:rsid w:val="00055334"/>
    <w:rsid w:val="000574C5"/>
    <w:rsid w:val="00057E01"/>
    <w:rsid w:val="00073636"/>
    <w:rsid w:val="00077E2F"/>
    <w:rsid w:val="00087C85"/>
    <w:rsid w:val="0009333E"/>
    <w:rsid w:val="0009562E"/>
    <w:rsid w:val="000A403A"/>
    <w:rsid w:val="000B320C"/>
    <w:rsid w:val="000C05A1"/>
    <w:rsid w:val="000C23A6"/>
    <w:rsid w:val="000C606A"/>
    <w:rsid w:val="000C7A36"/>
    <w:rsid w:val="000D0B69"/>
    <w:rsid w:val="000D2446"/>
    <w:rsid w:val="000D3488"/>
    <w:rsid w:val="000D547B"/>
    <w:rsid w:val="000F7C60"/>
    <w:rsid w:val="00120709"/>
    <w:rsid w:val="00131C07"/>
    <w:rsid w:val="00134E48"/>
    <w:rsid w:val="00145982"/>
    <w:rsid w:val="00145B6A"/>
    <w:rsid w:val="001523D9"/>
    <w:rsid w:val="001554E8"/>
    <w:rsid w:val="0016022A"/>
    <w:rsid w:val="00165590"/>
    <w:rsid w:val="00172A27"/>
    <w:rsid w:val="001B3C32"/>
    <w:rsid w:val="001D1568"/>
    <w:rsid w:val="001D341A"/>
    <w:rsid w:val="001D4031"/>
    <w:rsid w:val="001D5903"/>
    <w:rsid w:val="00201C13"/>
    <w:rsid w:val="00205CB9"/>
    <w:rsid w:val="002309D0"/>
    <w:rsid w:val="00236AB7"/>
    <w:rsid w:val="0024005F"/>
    <w:rsid w:val="0024484A"/>
    <w:rsid w:val="002513D1"/>
    <w:rsid w:val="00252BAA"/>
    <w:rsid w:val="002634FF"/>
    <w:rsid w:val="0026372A"/>
    <w:rsid w:val="00264C0F"/>
    <w:rsid w:val="00271031"/>
    <w:rsid w:val="002D2161"/>
    <w:rsid w:val="002F7EB4"/>
    <w:rsid w:val="00304848"/>
    <w:rsid w:val="003061FE"/>
    <w:rsid w:val="003070B9"/>
    <w:rsid w:val="00310507"/>
    <w:rsid w:val="00311BEB"/>
    <w:rsid w:val="00327C2D"/>
    <w:rsid w:val="00341952"/>
    <w:rsid w:val="003428B6"/>
    <w:rsid w:val="00355878"/>
    <w:rsid w:val="003611FC"/>
    <w:rsid w:val="00363C9A"/>
    <w:rsid w:val="00371B91"/>
    <w:rsid w:val="00376004"/>
    <w:rsid w:val="00385B76"/>
    <w:rsid w:val="003A4338"/>
    <w:rsid w:val="003B087F"/>
    <w:rsid w:val="003C38C4"/>
    <w:rsid w:val="003D0312"/>
    <w:rsid w:val="003D3639"/>
    <w:rsid w:val="003D5187"/>
    <w:rsid w:val="003E05C7"/>
    <w:rsid w:val="003E62E9"/>
    <w:rsid w:val="003F5583"/>
    <w:rsid w:val="0040238F"/>
    <w:rsid w:val="00413A96"/>
    <w:rsid w:val="00436129"/>
    <w:rsid w:val="00437B2C"/>
    <w:rsid w:val="00443850"/>
    <w:rsid w:val="00446F79"/>
    <w:rsid w:val="004500A1"/>
    <w:rsid w:val="004516D7"/>
    <w:rsid w:val="004544DC"/>
    <w:rsid w:val="00457AB8"/>
    <w:rsid w:val="00464468"/>
    <w:rsid w:val="00465069"/>
    <w:rsid w:val="004956EF"/>
    <w:rsid w:val="004B0505"/>
    <w:rsid w:val="004B05BB"/>
    <w:rsid w:val="004B18D7"/>
    <w:rsid w:val="004B4CF8"/>
    <w:rsid w:val="004D4DA0"/>
    <w:rsid w:val="004E37C0"/>
    <w:rsid w:val="004E7411"/>
    <w:rsid w:val="00511AF4"/>
    <w:rsid w:val="0052291C"/>
    <w:rsid w:val="005346D2"/>
    <w:rsid w:val="005434E3"/>
    <w:rsid w:val="005516E3"/>
    <w:rsid w:val="005A7386"/>
    <w:rsid w:val="005C120D"/>
    <w:rsid w:val="005C2E17"/>
    <w:rsid w:val="005C37B2"/>
    <w:rsid w:val="005C3BF6"/>
    <w:rsid w:val="005C6088"/>
    <w:rsid w:val="005D703F"/>
    <w:rsid w:val="005F5276"/>
    <w:rsid w:val="00605535"/>
    <w:rsid w:val="0061704F"/>
    <w:rsid w:val="00632244"/>
    <w:rsid w:val="006329F2"/>
    <w:rsid w:val="00636008"/>
    <w:rsid w:val="0064352B"/>
    <w:rsid w:val="0065289E"/>
    <w:rsid w:val="0065446E"/>
    <w:rsid w:val="00654762"/>
    <w:rsid w:val="00665CF6"/>
    <w:rsid w:val="00671A85"/>
    <w:rsid w:val="006762D4"/>
    <w:rsid w:val="0068561F"/>
    <w:rsid w:val="00696D3A"/>
    <w:rsid w:val="006A40EB"/>
    <w:rsid w:val="006B186A"/>
    <w:rsid w:val="006D11BF"/>
    <w:rsid w:val="006D24BE"/>
    <w:rsid w:val="006D59B7"/>
    <w:rsid w:val="006F717B"/>
    <w:rsid w:val="00703921"/>
    <w:rsid w:val="007057AF"/>
    <w:rsid w:val="0071357B"/>
    <w:rsid w:val="007340FE"/>
    <w:rsid w:val="00744A61"/>
    <w:rsid w:val="007520E0"/>
    <w:rsid w:val="00781B84"/>
    <w:rsid w:val="007916FC"/>
    <w:rsid w:val="00797BFE"/>
    <w:rsid w:val="007A21D2"/>
    <w:rsid w:val="007A5657"/>
    <w:rsid w:val="007B2C24"/>
    <w:rsid w:val="007B654C"/>
    <w:rsid w:val="007C1760"/>
    <w:rsid w:val="007C660A"/>
    <w:rsid w:val="007C7177"/>
    <w:rsid w:val="007D2B19"/>
    <w:rsid w:val="007D6AF9"/>
    <w:rsid w:val="008059F6"/>
    <w:rsid w:val="00807334"/>
    <w:rsid w:val="00811D98"/>
    <w:rsid w:val="00822AE9"/>
    <w:rsid w:val="00822E0F"/>
    <w:rsid w:val="00827783"/>
    <w:rsid w:val="0083632C"/>
    <w:rsid w:val="00845566"/>
    <w:rsid w:val="00846B8A"/>
    <w:rsid w:val="00846C40"/>
    <w:rsid w:val="0085278A"/>
    <w:rsid w:val="00854901"/>
    <w:rsid w:val="0086269A"/>
    <w:rsid w:val="00862AD7"/>
    <w:rsid w:val="00873399"/>
    <w:rsid w:val="0088011C"/>
    <w:rsid w:val="008839C3"/>
    <w:rsid w:val="008856A9"/>
    <w:rsid w:val="00887CC1"/>
    <w:rsid w:val="008C792D"/>
    <w:rsid w:val="008D18AD"/>
    <w:rsid w:val="008D7080"/>
    <w:rsid w:val="008D7BF1"/>
    <w:rsid w:val="008E0AA2"/>
    <w:rsid w:val="008E4A91"/>
    <w:rsid w:val="008E539D"/>
    <w:rsid w:val="00901F64"/>
    <w:rsid w:val="00905B6D"/>
    <w:rsid w:val="0091320A"/>
    <w:rsid w:val="0092032B"/>
    <w:rsid w:val="009203A2"/>
    <w:rsid w:val="00922747"/>
    <w:rsid w:val="00922D39"/>
    <w:rsid w:val="00926A29"/>
    <w:rsid w:val="00927C75"/>
    <w:rsid w:val="00932158"/>
    <w:rsid w:val="00934296"/>
    <w:rsid w:val="0094383F"/>
    <w:rsid w:val="0096292B"/>
    <w:rsid w:val="00962AEC"/>
    <w:rsid w:val="00967FD7"/>
    <w:rsid w:val="009750DC"/>
    <w:rsid w:val="00981AD5"/>
    <w:rsid w:val="00982159"/>
    <w:rsid w:val="009A0D18"/>
    <w:rsid w:val="009A5869"/>
    <w:rsid w:val="009A58E5"/>
    <w:rsid w:val="009B5516"/>
    <w:rsid w:val="009B77EB"/>
    <w:rsid w:val="009C3057"/>
    <w:rsid w:val="009D7CBE"/>
    <w:rsid w:val="009F2A0D"/>
    <w:rsid w:val="009F3439"/>
    <w:rsid w:val="009F3534"/>
    <w:rsid w:val="009F3ABB"/>
    <w:rsid w:val="009F5F04"/>
    <w:rsid w:val="00A21E71"/>
    <w:rsid w:val="00A370FF"/>
    <w:rsid w:val="00A5070A"/>
    <w:rsid w:val="00A62710"/>
    <w:rsid w:val="00A705D9"/>
    <w:rsid w:val="00A70933"/>
    <w:rsid w:val="00A81887"/>
    <w:rsid w:val="00A87AD2"/>
    <w:rsid w:val="00AA5213"/>
    <w:rsid w:val="00AB11A2"/>
    <w:rsid w:val="00AB664E"/>
    <w:rsid w:val="00AC0F23"/>
    <w:rsid w:val="00AD2B30"/>
    <w:rsid w:val="00AE6521"/>
    <w:rsid w:val="00AF117F"/>
    <w:rsid w:val="00AF3DD0"/>
    <w:rsid w:val="00B0255D"/>
    <w:rsid w:val="00B10A00"/>
    <w:rsid w:val="00B13A04"/>
    <w:rsid w:val="00B17903"/>
    <w:rsid w:val="00B17B9E"/>
    <w:rsid w:val="00B17D90"/>
    <w:rsid w:val="00B33E89"/>
    <w:rsid w:val="00B34207"/>
    <w:rsid w:val="00B41FEA"/>
    <w:rsid w:val="00B5266F"/>
    <w:rsid w:val="00B74847"/>
    <w:rsid w:val="00B75C57"/>
    <w:rsid w:val="00B97F4C"/>
    <w:rsid w:val="00BD6027"/>
    <w:rsid w:val="00BF0908"/>
    <w:rsid w:val="00BF39C9"/>
    <w:rsid w:val="00C01D30"/>
    <w:rsid w:val="00C13ABE"/>
    <w:rsid w:val="00C152D7"/>
    <w:rsid w:val="00C21F82"/>
    <w:rsid w:val="00C35F10"/>
    <w:rsid w:val="00C40E07"/>
    <w:rsid w:val="00C47DC2"/>
    <w:rsid w:val="00C539F1"/>
    <w:rsid w:val="00C57E7E"/>
    <w:rsid w:val="00C66E3F"/>
    <w:rsid w:val="00C8144A"/>
    <w:rsid w:val="00C83281"/>
    <w:rsid w:val="00C83A6A"/>
    <w:rsid w:val="00C84E94"/>
    <w:rsid w:val="00C878A8"/>
    <w:rsid w:val="00C92FC2"/>
    <w:rsid w:val="00C9525C"/>
    <w:rsid w:val="00CA0D46"/>
    <w:rsid w:val="00CA3161"/>
    <w:rsid w:val="00CB20AE"/>
    <w:rsid w:val="00CC11FD"/>
    <w:rsid w:val="00CF0A54"/>
    <w:rsid w:val="00CF5229"/>
    <w:rsid w:val="00D07969"/>
    <w:rsid w:val="00D23FEE"/>
    <w:rsid w:val="00D24A89"/>
    <w:rsid w:val="00D32881"/>
    <w:rsid w:val="00D47D0B"/>
    <w:rsid w:val="00D51710"/>
    <w:rsid w:val="00D62B12"/>
    <w:rsid w:val="00D64265"/>
    <w:rsid w:val="00D654E0"/>
    <w:rsid w:val="00D72F4C"/>
    <w:rsid w:val="00D75062"/>
    <w:rsid w:val="00D8225A"/>
    <w:rsid w:val="00D86F0A"/>
    <w:rsid w:val="00D97B07"/>
    <w:rsid w:val="00DA036D"/>
    <w:rsid w:val="00DA25F8"/>
    <w:rsid w:val="00DA7975"/>
    <w:rsid w:val="00DB1290"/>
    <w:rsid w:val="00DC08D1"/>
    <w:rsid w:val="00DC14A6"/>
    <w:rsid w:val="00DD0E34"/>
    <w:rsid w:val="00DD1557"/>
    <w:rsid w:val="00DD156D"/>
    <w:rsid w:val="00DE3486"/>
    <w:rsid w:val="00DF3B6B"/>
    <w:rsid w:val="00E00B6E"/>
    <w:rsid w:val="00E02D65"/>
    <w:rsid w:val="00E27573"/>
    <w:rsid w:val="00E42B0E"/>
    <w:rsid w:val="00E640FA"/>
    <w:rsid w:val="00E65383"/>
    <w:rsid w:val="00E72A8D"/>
    <w:rsid w:val="00E807C9"/>
    <w:rsid w:val="00E81AA7"/>
    <w:rsid w:val="00E83F63"/>
    <w:rsid w:val="00E84AAA"/>
    <w:rsid w:val="00E86CAD"/>
    <w:rsid w:val="00E86D28"/>
    <w:rsid w:val="00E9217A"/>
    <w:rsid w:val="00E93F87"/>
    <w:rsid w:val="00E95D8C"/>
    <w:rsid w:val="00E97A75"/>
    <w:rsid w:val="00EA2794"/>
    <w:rsid w:val="00EA47AA"/>
    <w:rsid w:val="00EB6BE0"/>
    <w:rsid w:val="00ED5241"/>
    <w:rsid w:val="00EE7FAE"/>
    <w:rsid w:val="00EF1B27"/>
    <w:rsid w:val="00EF2C07"/>
    <w:rsid w:val="00EF5A4B"/>
    <w:rsid w:val="00EF7A1C"/>
    <w:rsid w:val="00F175F7"/>
    <w:rsid w:val="00F24314"/>
    <w:rsid w:val="00F33360"/>
    <w:rsid w:val="00F379F7"/>
    <w:rsid w:val="00F468B1"/>
    <w:rsid w:val="00F475A9"/>
    <w:rsid w:val="00F552DA"/>
    <w:rsid w:val="00F55584"/>
    <w:rsid w:val="00F560D8"/>
    <w:rsid w:val="00F80FBB"/>
    <w:rsid w:val="00F81A52"/>
    <w:rsid w:val="00F83A2B"/>
    <w:rsid w:val="00F846D4"/>
    <w:rsid w:val="00FA6A1D"/>
    <w:rsid w:val="00FA70AE"/>
    <w:rsid w:val="00FB1173"/>
    <w:rsid w:val="00FB2F05"/>
    <w:rsid w:val="00FD11E0"/>
    <w:rsid w:val="00FD1D63"/>
    <w:rsid w:val="00FD5B1C"/>
    <w:rsid w:val="00FE0812"/>
    <w:rsid w:val="00FE7CE6"/>
    <w:rsid w:val="00FE7F7D"/>
    <w:rsid w:val="00FF497B"/>
    <w:rsid w:val="1C535684"/>
    <w:rsid w:val="2C6E6774"/>
    <w:rsid w:val="2E4D5985"/>
    <w:rsid w:val="390C2A26"/>
    <w:rsid w:val="3A9B69B4"/>
    <w:rsid w:val="427D2022"/>
    <w:rsid w:val="47D32E64"/>
    <w:rsid w:val="4B286756"/>
    <w:rsid w:val="727A28A1"/>
    <w:rsid w:val="7A3C3A9A"/>
    <w:rsid w:val="7CFF45A2"/>
    <w:rsid w:val="7F8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9F2C96A-0DF0-4C76-8244-E894C294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7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emtidy-3">
    <w:name w:val="emtidy-3"/>
    <w:rPr>
      <w:rFonts w:ascii="ä»¿å®_GB2312" w:hAnsi="ä»¿å®_GB2312" w:hint="default"/>
      <w:sz w:val="24"/>
      <w:szCs w:val="2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emtidy-4">
    <w:name w:val="emtidy-4"/>
    <w:rPr>
      <w:rFonts w:ascii="ä»¿å®_GB2312" w:hAnsi="ä»¿å®_GB2312" w:hint="default"/>
      <w:sz w:val="24"/>
      <w:szCs w:val="24"/>
    </w:rPr>
  </w:style>
  <w:style w:type="character" w:customStyle="1" w:styleId="Char">
    <w:name w:val="页脚 Char"/>
    <w:link w:val="a5"/>
    <w:uiPriority w:val="99"/>
    <w:rPr>
      <w:sz w:val="18"/>
      <w:szCs w:val="18"/>
    </w:rPr>
  </w:style>
  <w:style w:type="character" w:customStyle="1" w:styleId="Char0">
    <w:name w:val="正文文本 Char"/>
    <w:link w:val="a6"/>
    <w:rPr>
      <w:sz w:val="24"/>
      <w:szCs w:val="24"/>
    </w:rPr>
  </w:style>
  <w:style w:type="character" w:customStyle="1" w:styleId="HTML1">
    <w:name w:val="HTML 打字机1"/>
    <w:rPr>
      <w:rFonts w:ascii="宋体" w:eastAsia="宋体" w:hAnsi="宋体" w:cs="宋体"/>
      <w:sz w:val="18"/>
      <w:szCs w:val="18"/>
    </w:rPr>
  </w:style>
  <w:style w:type="character" w:customStyle="1" w:styleId="Char1">
    <w:name w:val="标题 Char"/>
    <w:link w:val="a7"/>
    <w:rPr>
      <w:rFonts w:ascii="Cambria" w:hAnsi="Cambria" w:cs="Cambria"/>
      <w:b/>
      <w:bCs/>
      <w:sz w:val="32"/>
      <w:szCs w:val="32"/>
    </w:rPr>
  </w:style>
  <w:style w:type="character" w:customStyle="1" w:styleId="2Char">
    <w:name w:val="标题 2 Char"/>
    <w:link w:val="2"/>
    <w:rPr>
      <w:rFonts w:ascii="Cambria" w:eastAsia="宋体" w:hAnsi="Cambria" w:cs="Cambria"/>
      <w:b/>
      <w:bCs/>
      <w:sz w:val="32"/>
      <w:szCs w:val="32"/>
    </w:rPr>
  </w:style>
  <w:style w:type="character" w:customStyle="1" w:styleId="Char2">
    <w:name w:val="页眉 Char"/>
    <w:link w:val="a8"/>
    <w:rPr>
      <w:sz w:val="18"/>
      <w:szCs w:val="18"/>
    </w:rPr>
  </w:style>
  <w:style w:type="character" w:customStyle="1" w:styleId="10">
    <w:name w:val="页码1"/>
    <w:basedOn w:val="a0"/>
  </w:style>
  <w:style w:type="character" w:customStyle="1" w:styleId="HTMLPreformattedCharChar">
    <w:name w:val="HTML Preformatted Char Char"/>
    <w:link w:val="HTML10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Char0"/>
    <w:rPr>
      <w:sz w:val="24"/>
      <w:szCs w:val="24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link w:val="Char1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列出段落1"/>
    <w:basedOn w:val="a"/>
    <w:pPr>
      <w:ind w:leftChars="200" w:left="200" w:firstLineChars="200" w:firstLine="420"/>
    </w:pPr>
    <w:rPr>
      <w:rFonts w:ascii="Calibri" w:hAnsi="Calibri" w:cs="Calibri"/>
    </w:rPr>
  </w:style>
  <w:style w:type="paragraph" w:customStyle="1" w:styleId="HTML10">
    <w:name w:val="HTML 预设格式1"/>
    <w:basedOn w:val="a"/>
    <w:link w:val="HTMLPreformattedChar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emtidy-5">
    <w:name w:val="msonormal emtidy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47DC2"/>
    <w:pPr>
      <w:ind w:firstLineChars="200" w:firstLine="420"/>
    </w:pPr>
    <w:rPr>
      <w:rFonts w:ascii="Calibri" w:hAnsi="Calibri"/>
      <w:szCs w:val="22"/>
    </w:rPr>
  </w:style>
  <w:style w:type="paragraph" w:styleId="ac">
    <w:name w:val="Balloon Text"/>
    <w:basedOn w:val="a"/>
    <w:link w:val="Char3"/>
    <w:semiHidden/>
    <w:unhideWhenUsed/>
    <w:rsid w:val="00D23FEE"/>
    <w:rPr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D23F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Windows%207%20Documents\Documents\&#33258;&#23450;&#20041;%20Office%20&#27169;&#26495;\&#39640;&#32844;&#25260;&#22836;&#32440;_&#20844;&#25991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高职抬头纸_公文格式.dotx</Template>
  <TotalTime>86</TotalTime>
  <Pages>4</Pages>
  <Words>136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上海海事大学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of Acknowledgement</dc:title>
  <dc:creator>James Ye</dc:creator>
  <cp:lastModifiedBy>James Ye</cp:lastModifiedBy>
  <cp:revision>8</cp:revision>
  <cp:lastPrinted>2018-11-26T14:33:00Z</cp:lastPrinted>
  <dcterms:created xsi:type="dcterms:W3CDTF">2018-12-03T11:47:00Z</dcterms:created>
  <dcterms:modified xsi:type="dcterms:W3CDTF">2018-12-03T15:35:00Z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